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6AF" w:rsidRDefault="003216AF" w:rsidP="003216AF">
      <w:pPr>
        <w:pStyle w:val="NormalWeb"/>
        <w:rPr>
          <w:color w:val="000000"/>
          <w:sz w:val="27"/>
          <w:szCs w:val="27"/>
        </w:rPr>
      </w:pPr>
      <w:r>
        <w:rPr>
          <w:color w:val="000000"/>
          <w:sz w:val="27"/>
          <w:szCs w:val="27"/>
        </w:rPr>
        <w:t>Mathematics:</w:t>
      </w:r>
    </w:p>
    <w:p w:rsidR="003216AF" w:rsidRDefault="003216AF" w:rsidP="003216AF">
      <w:pPr>
        <w:pStyle w:val="NormalWeb"/>
        <w:rPr>
          <w:color w:val="000000"/>
          <w:sz w:val="27"/>
          <w:szCs w:val="27"/>
        </w:rPr>
      </w:pPr>
      <w:r>
        <w:rPr>
          <w:color w:val="000000"/>
          <w:sz w:val="27"/>
          <w:szCs w:val="27"/>
        </w:rPr>
        <w:t>Learning mathematics creates opportunities for and enriches the lives of all Australians. The Western Australian Curriculum: Mathematics provides students with essential mathematical skills and knowledge in Number and Algebra, Measurement and Geometry, and Statistics and Probability. It develops the numeracy capabilities that all students need in their personal, work and civic life, and provides the fundamentals on which mathematical specialties and professional applications of mathematics are built.</w:t>
      </w:r>
    </w:p>
    <w:p w:rsidR="003216AF" w:rsidRDefault="003216AF" w:rsidP="003216AF">
      <w:pPr>
        <w:pStyle w:val="NormalWeb"/>
        <w:rPr>
          <w:color w:val="000000"/>
          <w:sz w:val="27"/>
          <w:szCs w:val="27"/>
        </w:rPr>
      </w:pPr>
      <w:r>
        <w:rPr>
          <w:color w:val="000000"/>
          <w:sz w:val="27"/>
          <w:szCs w:val="27"/>
        </w:rPr>
        <w:t>Mathematics has its own value and beauty and the Western Australian Curriculum: Mathematics aims to instil in students an appreciation of the elegance and power of mathematical reasoning. Mathematical ideas have evolved across all cultures over thousands of years, and are constantly developing. Digital technologies are facilitating this expansion of ideas and providing access to new tools for continuing mathematical exploration and invention. The curriculum focuses on developing increasingly sophisticated and refined mathematical understanding, fluency, logical reasoning, analytical thought and problem-solving skills. These capabilities enable students to respond to familiar and unfamiliar situations by employing mathematical strategies to make informed decisions and solve problems efficiently.</w:t>
      </w:r>
    </w:p>
    <w:p w:rsidR="003216AF" w:rsidRDefault="003216AF" w:rsidP="003216AF">
      <w:pPr>
        <w:pStyle w:val="NormalWeb"/>
        <w:rPr>
          <w:color w:val="000000"/>
          <w:sz w:val="27"/>
          <w:szCs w:val="27"/>
        </w:rPr>
      </w:pPr>
      <w:r>
        <w:rPr>
          <w:color w:val="000000"/>
          <w:sz w:val="27"/>
          <w:szCs w:val="27"/>
        </w:rPr>
        <w:t>The Western Australian Curriculum: Mathematics ensures that the links between the various components of mathematics, as well as the relationship between mathematics and other disciplines, are made clear. Mathematics is composed of multiple but interrelated and interdependent concepts and systems which students apply beyond the mathematics classroom. In science, for example, understanding sources of error and their impact on the confidence of conclusions is vital, as is the use of mathematical models in other disciplines. In geography, interpretation of data underpins the study of human populations and their physical environments; in history, students need to be able to imagine timelines and time frames to reconcile related events; and in English, deriving quantitative and spatial information is an important aspect of making meaning of texts.</w:t>
      </w:r>
    </w:p>
    <w:p w:rsidR="003216AF" w:rsidRDefault="003216AF" w:rsidP="003216AF">
      <w:pPr>
        <w:pStyle w:val="NormalWeb"/>
        <w:rPr>
          <w:color w:val="000000"/>
          <w:sz w:val="27"/>
          <w:szCs w:val="27"/>
        </w:rPr>
      </w:pPr>
      <w:r>
        <w:rPr>
          <w:color w:val="000000"/>
          <w:sz w:val="27"/>
          <w:szCs w:val="27"/>
        </w:rPr>
        <w:t>The curriculum anticipates that schools will ensure all students benefit from access to the power of mathematical reasoning and learn to apply their mathematical understanding creatively and efficiently. The mathematics curriculum provides students with carefully paced, in-depth study of critical skills and concepts. It encourages teachers to help students become self-motivated, confident learners through inquiry and active participation in challenging and engaging experiences. https://k10outline.scsa.wa.edu.au/__data/assets/word_doc/0008/75167/Maths_P-10_Scope-and-Sequence_Phase_1_March_2016.DOCX</w:t>
      </w:r>
    </w:p>
    <w:p w:rsidR="00B3777E" w:rsidRDefault="00B3777E">
      <w:bookmarkStart w:id="0" w:name="_GoBack"/>
      <w:bookmarkEnd w:id="0"/>
    </w:p>
    <w:sectPr w:rsidR="00B3777E" w:rsidSect="003753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3A"/>
    <w:rsid w:val="003216AF"/>
    <w:rsid w:val="0037533A"/>
    <w:rsid w:val="00B377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33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33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47375">
      <w:bodyDiv w:val="1"/>
      <w:marLeft w:val="0"/>
      <w:marRight w:val="0"/>
      <w:marTop w:val="0"/>
      <w:marBottom w:val="0"/>
      <w:divBdr>
        <w:top w:val="none" w:sz="0" w:space="0" w:color="auto"/>
        <w:left w:val="none" w:sz="0" w:space="0" w:color="auto"/>
        <w:bottom w:val="none" w:sz="0" w:space="0" w:color="auto"/>
        <w:right w:val="none" w:sz="0" w:space="0" w:color="auto"/>
      </w:divBdr>
    </w:div>
    <w:div w:id="191851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FCD2DBA0</Template>
  <TotalTime>0</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SCHOCH Sharon</dc:creator>
  <cp:lastModifiedBy>SCHOCH Sharon</cp:lastModifiedBy>
  <cp:revision>2</cp:revision>
  <dcterms:created xsi:type="dcterms:W3CDTF">2018-04-03T22:51:00Z</dcterms:created>
  <dcterms:modified xsi:type="dcterms:W3CDTF">2018-04-03T22:51:00Z</dcterms:modified>
</cp:coreProperties>
</file>